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7374" w14:textId="77777777" w:rsidR="007A24CF" w:rsidRPr="00FD202B" w:rsidRDefault="000C5AE4" w:rsidP="00FD202B">
      <w:pPr>
        <w:spacing w:line="320" w:lineRule="exact"/>
        <w:jc w:val="right"/>
        <w:rPr>
          <w:rFonts w:ascii="Segoe UI" w:eastAsia="游ゴシック" w:hAnsi="Segoe UI"/>
          <w:sz w:val="22"/>
        </w:rPr>
      </w:pPr>
      <w:r w:rsidRPr="00FD202B">
        <w:rPr>
          <w:rFonts w:ascii="Segoe UI" w:eastAsia="游ゴシック" w:hAnsi="Segoe UI" w:hint="eastAsia"/>
          <w:sz w:val="22"/>
        </w:rPr>
        <w:t>年　　月　　日</w:t>
      </w:r>
    </w:p>
    <w:p w14:paraId="5BC90873" w14:textId="77777777" w:rsidR="000C5AE4" w:rsidRPr="00FD202B" w:rsidRDefault="000C5AE4" w:rsidP="00FD202B">
      <w:pPr>
        <w:spacing w:line="320" w:lineRule="exact"/>
        <w:rPr>
          <w:rFonts w:ascii="Segoe UI" w:eastAsia="游ゴシック" w:hAnsi="Segoe UI"/>
          <w:sz w:val="22"/>
        </w:rPr>
      </w:pPr>
      <w:r w:rsidRPr="00FD202B">
        <w:rPr>
          <w:rFonts w:ascii="Segoe UI" w:eastAsia="游ゴシック" w:hAnsi="Segoe UI" w:hint="eastAsia"/>
          <w:sz w:val="22"/>
        </w:rPr>
        <w:t>放送大学</w:t>
      </w:r>
      <w:r w:rsidR="00B35BC4" w:rsidRPr="00FD202B">
        <w:rPr>
          <w:rFonts w:ascii="Segoe UI" w:eastAsia="游ゴシック" w:hAnsi="Segoe UI" w:hint="eastAsia"/>
          <w:sz w:val="22"/>
        </w:rPr>
        <w:t>学園</w:t>
      </w:r>
      <w:r w:rsidR="007D12B4" w:rsidRPr="00FD202B">
        <w:rPr>
          <w:rFonts w:ascii="Segoe UI" w:eastAsia="游ゴシック" w:hAnsi="Segoe UI" w:hint="eastAsia"/>
          <w:sz w:val="22"/>
        </w:rPr>
        <w:t>理事長</w:t>
      </w:r>
      <w:r w:rsidR="007D12B4" w:rsidRPr="00FD202B">
        <w:rPr>
          <w:rFonts w:ascii="Segoe UI" w:eastAsia="游ゴシック" w:hAnsi="Segoe UI"/>
          <w:sz w:val="22"/>
        </w:rPr>
        <w:t>殿</w:t>
      </w:r>
    </w:p>
    <w:p w14:paraId="4A55FF6A" w14:textId="77777777" w:rsidR="006213A6" w:rsidRPr="00FD202B" w:rsidRDefault="006213A6" w:rsidP="00FD202B">
      <w:pPr>
        <w:spacing w:line="320" w:lineRule="exact"/>
        <w:rPr>
          <w:rFonts w:ascii="Segoe UI" w:eastAsia="游ゴシック" w:hAnsi="Segoe UI"/>
          <w:sz w:val="22"/>
        </w:rPr>
      </w:pPr>
    </w:p>
    <w:p w14:paraId="603464F7" w14:textId="0F3E9238" w:rsidR="007D12B4" w:rsidRPr="008F3111" w:rsidRDefault="00BC002F" w:rsidP="00FD202B">
      <w:pPr>
        <w:spacing w:line="320" w:lineRule="exact"/>
        <w:jc w:val="center"/>
        <w:rPr>
          <w:rFonts w:ascii="Segoe UI" w:eastAsia="游ゴシック" w:hAnsi="Segoe UI"/>
          <w:sz w:val="22"/>
        </w:rPr>
      </w:pPr>
      <w:r w:rsidRPr="00BC002F">
        <w:rPr>
          <w:rFonts w:ascii="Segoe UI" w:eastAsia="游ゴシック" w:hAnsi="Segoe UI" w:hint="eastAsia"/>
          <w:sz w:val="22"/>
        </w:rPr>
        <w:t>科目登録辞退</w:t>
      </w:r>
      <w:r w:rsidR="007D12B4" w:rsidRPr="00FD202B">
        <w:rPr>
          <w:rFonts w:ascii="Segoe UI" w:eastAsia="游ゴシック" w:hAnsi="Segoe UI"/>
          <w:sz w:val="22"/>
        </w:rPr>
        <w:t>に伴う学費等</w:t>
      </w:r>
      <w:r w:rsidR="007D12B4" w:rsidRPr="00FD202B">
        <w:rPr>
          <w:rFonts w:ascii="Segoe UI" w:eastAsia="游ゴシック" w:hAnsi="Segoe UI" w:hint="eastAsia"/>
          <w:sz w:val="22"/>
        </w:rPr>
        <w:t>返還</w:t>
      </w:r>
      <w:r w:rsidR="007D12B4" w:rsidRPr="00FD202B">
        <w:rPr>
          <w:rFonts w:ascii="Segoe UI" w:eastAsia="游ゴシック" w:hAnsi="Segoe UI"/>
          <w:sz w:val="22"/>
        </w:rPr>
        <w:t>申請書</w:t>
      </w:r>
    </w:p>
    <w:p w14:paraId="5512414E" w14:textId="77777777" w:rsidR="007D12B4" w:rsidRPr="00FD202B" w:rsidRDefault="007D12B4" w:rsidP="00FD202B">
      <w:pPr>
        <w:spacing w:line="320" w:lineRule="exact"/>
        <w:ind w:firstLineChars="100" w:firstLine="214"/>
        <w:rPr>
          <w:rFonts w:ascii="Segoe UI" w:eastAsia="游ゴシック" w:hAnsi="Segoe UI"/>
          <w:sz w:val="22"/>
          <w:szCs w:val="21"/>
        </w:rPr>
      </w:pPr>
    </w:p>
    <w:p w14:paraId="3860248E" w14:textId="3B7C55A9" w:rsidR="006A5033" w:rsidRPr="00FD202B" w:rsidRDefault="00FD202B" w:rsidP="00FD202B">
      <w:pPr>
        <w:spacing w:line="320" w:lineRule="exact"/>
        <w:ind w:firstLineChars="100" w:firstLine="214"/>
        <w:rPr>
          <w:rFonts w:ascii="Segoe UI" w:eastAsia="游ゴシック" w:hAnsi="Segoe UI"/>
          <w:sz w:val="22"/>
          <w:szCs w:val="21"/>
        </w:rPr>
      </w:pPr>
      <w:r w:rsidRPr="00FD202B">
        <w:rPr>
          <w:rFonts w:ascii="Segoe UI" w:eastAsia="游ゴシック" w:hAnsi="Segoe UI" w:hint="eastAsia"/>
          <w:sz w:val="22"/>
          <w:szCs w:val="21"/>
        </w:rPr>
        <w:t>202</w:t>
      </w:r>
      <w:r w:rsidR="00687A2F">
        <w:rPr>
          <w:rFonts w:ascii="Segoe UI" w:eastAsia="游ゴシック" w:hAnsi="Segoe UI" w:hint="eastAsia"/>
          <w:sz w:val="22"/>
          <w:szCs w:val="21"/>
        </w:rPr>
        <w:t>3</w:t>
      </w:r>
      <w:r w:rsidR="007D12B4" w:rsidRPr="00FD202B">
        <w:rPr>
          <w:rFonts w:ascii="Segoe UI" w:eastAsia="游ゴシック" w:hAnsi="Segoe UI" w:hint="eastAsia"/>
          <w:sz w:val="22"/>
          <w:szCs w:val="21"/>
        </w:rPr>
        <w:t>年度に発生した災害の被災により、修学に著しい困難を生じましたので、</w:t>
      </w:r>
      <w:r w:rsidR="00BC002F">
        <w:rPr>
          <w:rFonts w:ascii="Segoe UI" w:eastAsia="游ゴシック" w:hAnsi="Segoe UI" w:hint="eastAsia"/>
          <w:sz w:val="22"/>
          <w:szCs w:val="21"/>
        </w:rPr>
        <w:t>2023</w:t>
      </w:r>
      <w:r w:rsidR="00BC002F">
        <w:rPr>
          <w:rFonts w:ascii="Segoe UI" w:eastAsia="游ゴシック" w:hAnsi="Segoe UI" w:hint="eastAsia"/>
          <w:sz w:val="22"/>
          <w:szCs w:val="21"/>
        </w:rPr>
        <w:t>年度第２学期の</w:t>
      </w:r>
      <w:r w:rsidR="00A93A60" w:rsidRPr="00FD202B">
        <w:rPr>
          <w:rFonts w:ascii="Segoe UI" w:eastAsia="游ゴシック" w:hAnsi="Segoe UI" w:hint="eastAsia"/>
          <w:sz w:val="22"/>
          <w:szCs w:val="21"/>
        </w:rPr>
        <w:t>科目登録</w:t>
      </w:r>
      <w:r w:rsidR="00D2542D" w:rsidRPr="00FD202B">
        <w:rPr>
          <w:rFonts w:ascii="Segoe UI" w:eastAsia="游ゴシック" w:hAnsi="Segoe UI"/>
          <w:sz w:val="22"/>
          <w:szCs w:val="21"/>
        </w:rPr>
        <w:t>について</w:t>
      </w:r>
      <w:r w:rsidR="00BC002F">
        <w:rPr>
          <w:rFonts w:ascii="Segoe UI" w:eastAsia="游ゴシック" w:hAnsi="Segoe UI" w:hint="eastAsia"/>
          <w:sz w:val="22"/>
          <w:szCs w:val="21"/>
        </w:rPr>
        <w:t>辞退</w:t>
      </w:r>
      <w:r w:rsidR="0089382A" w:rsidRPr="00FD202B">
        <w:rPr>
          <w:rFonts w:ascii="Segoe UI" w:eastAsia="游ゴシック" w:hAnsi="Segoe UI" w:hint="eastAsia"/>
          <w:sz w:val="22"/>
          <w:szCs w:val="21"/>
        </w:rPr>
        <w:t>を</w:t>
      </w:r>
      <w:r w:rsidR="0089382A" w:rsidRPr="00FD202B">
        <w:rPr>
          <w:rFonts w:ascii="Segoe UI" w:eastAsia="游ゴシック" w:hAnsi="Segoe UI"/>
          <w:sz w:val="22"/>
          <w:szCs w:val="21"/>
        </w:rPr>
        <w:t>希望します</w:t>
      </w:r>
      <w:r w:rsidR="0089382A" w:rsidRPr="00FD202B">
        <w:rPr>
          <w:rFonts w:ascii="Segoe UI" w:eastAsia="游ゴシック" w:hAnsi="Segoe UI" w:hint="eastAsia"/>
          <w:sz w:val="22"/>
          <w:szCs w:val="21"/>
        </w:rPr>
        <w:t>。</w:t>
      </w:r>
    </w:p>
    <w:p w14:paraId="5B671F8B" w14:textId="77777777" w:rsidR="006213A6" w:rsidRPr="00FD202B" w:rsidRDefault="0089382A" w:rsidP="00FD202B">
      <w:pPr>
        <w:spacing w:line="320" w:lineRule="exact"/>
        <w:ind w:firstLineChars="100" w:firstLine="214"/>
        <w:rPr>
          <w:rFonts w:ascii="Segoe UI" w:eastAsia="游ゴシック" w:hAnsi="Segoe UI"/>
          <w:sz w:val="22"/>
          <w:szCs w:val="21"/>
        </w:rPr>
      </w:pPr>
      <w:r w:rsidRPr="00FD202B">
        <w:rPr>
          <w:rFonts w:ascii="Segoe UI" w:eastAsia="游ゴシック" w:hAnsi="Segoe UI" w:hint="eastAsia"/>
          <w:sz w:val="22"/>
          <w:szCs w:val="21"/>
        </w:rPr>
        <w:t>ついては、</w:t>
      </w:r>
      <w:r w:rsidR="00D2542D" w:rsidRPr="00FD202B">
        <w:rPr>
          <w:rFonts w:ascii="Segoe UI" w:eastAsia="游ゴシック" w:hAnsi="Segoe UI"/>
          <w:sz w:val="22"/>
          <w:szCs w:val="21"/>
        </w:rPr>
        <w:t>下記の</w:t>
      </w:r>
      <w:r w:rsidR="00D2542D" w:rsidRPr="00FD202B">
        <w:rPr>
          <w:rFonts w:ascii="Segoe UI" w:eastAsia="游ゴシック" w:hAnsi="Segoe UI" w:hint="eastAsia"/>
          <w:sz w:val="22"/>
          <w:szCs w:val="21"/>
        </w:rPr>
        <w:t>口座</w:t>
      </w:r>
      <w:r w:rsidR="00D2542D" w:rsidRPr="00FD202B">
        <w:rPr>
          <w:rFonts w:ascii="Segoe UI" w:eastAsia="游ゴシック" w:hAnsi="Segoe UI"/>
          <w:sz w:val="22"/>
          <w:szCs w:val="21"/>
        </w:rPr>
        <w:t>へ</w:t>
      </w:r>
      <w:r w:rsidR="00C0446E">
        <w:rPr>
          <w:rFonts w:ascii="Segoe UI" w:eastAsia="游ゴシック" w:hAnsi="Segoe UI" w:hint="eastAsia"/>
          <w:sz w:val="22"/>
          <w:szCs w:val="21"/>
        </w:rPr>
        <w:t>学費</w:t>
      </w:r>
      <w:r w:rsidR="007D12B4" w:rsidRPr="00FD202B">
        <w:rPr>
          <w:rFonts w:ascii="Segoe UI" w:eastAsia="游ゴシック" w:hAnsi="Segoe UI" w:hint="eastAsia"/>
          <w:sz w:val="22"/>
          <w:szCs w:val="21"/>
        </w:rPr>
        <w:t>等</w:t>
      </w:r>
      <w:r w:rsidR="00D2542D" w:rsidRPr="00FD202B">
        <w:rPr>
          <w:rFonts w:ascii="Segoe UI" w:eastAsia="游ゴシック" w:hAnsi="Segoe UI" w:hint="eastAsia"/>
          <w:sz w:val="22"/>
          <w:szCs w:val="21"/>
        </w:rPr>
        <w:t>を</w:t>
      </w:r>
      <w:r w:rsidR="00D2542D" w:rsidRPr="00FD202B">
        <w:rPr>
          <w:rFonts w:ascii="Segoe UI" w:eastAsia="游ゴシック" w:hAnsi="Segoe UI"/>
          <w:sz w:val="22"/>
          <w:szCs w:val="21"/>
        </w:rPr>
        <w:t>返還</w:t>
      </w:r>
      <w:r w:rsidR="00D2542D" w:rsidRPr="00FD202B">
        <w:rPr>
          <w:rFonts w:ascii="Segoe UI" w:eastAsia="游ゴシック" w:hAnsi="Segoe UI" w:hint="eastAsia"/>
          <w:sz w:val="22"/>
          <w:szCs w:val="21"/>
        </w:rPr>
        <w:t>していただくよう申請</w:t>
      </w:r>
      <w:r w:rsidR="00D2542D" w:rsidRPr="00FD202B">
        <w:rPr>
          <w:rFonts w:ascii="Segoe UI" w:eastAsia="游ゴシック" w:hAnsi="Segoe UI"/>
          <w:sz w:val="22"/>
          <w:szCs w:val="21"/>
        </w:rPr>
        <w:t>します。</w:t>
      </w:r>
    </w:p>
    <w:p w14:paraId="1E320E09" w14:textId="77777777" w:rsidR="006A5033" w:rsidRPr="00C0446E" w:rsidRDefault="006A5033" w:rsidP="00FD202B">
      <w:pPr>
        <w:spacing w:line="320" w:lineRule="exact"/>
        <w:ind w:firstLineChars="100" w:firstLine="214"/>
        <w:rPr>
          <w:rFonts w:ascii="Segoe UI" w:eastAsia="游ゴシック" w:hAnsi="Segoe UI"/>
          <w:sz w:val="22"/>
          <w:szCs w:val="21"/>
        </w:rPr>
      </w:pPr>
    </w:p>
    <w:p w14:paraId="01513063" w14:textId="77777777" w:rsidR="00C81C8A" w:rsidRPr="00FD202B" w:rsidRDefault="000C5AE4" w:rsidP="00FD202B">
      <w:pPr>
        <w:pStyle w:val="a3"/>
        <w:spacing w:line="320" w:lineRule="exact"/>
        <w:rPr>
          <w:rFonts w:ascii="Segoe UI" w:eastAsia="游ゴシック" w:hAnsi="Segoe UI"/>
          <w:sz w:val="22"/>
          <w:szCs w:val="21"/>
        </w:rPr>
      </w:pPr>
      <w:r w:rsidRPr="00FD202B">
        <w:rPr>
          <w:rFonts w:ascii="Segoe UI" w:eastAsia="游ゴシック" w:hAnsi="Segoe UI" w:hint="eastAsia"/>
          <w:sz w:val="22"/>
          <w:szCs w:val="21"/>
        </w:rPr>
        <w:t>記</w:t>
      </w:r>
    </w:p>
    <w:tbl>
      <w:tblPr>
        <w:tblpPr w:leftFromText="142" w:rightFromText="142" w:vertAnchor="text" w:tblpX="-188" w:tblpY="181"/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6"/>
        <w:gridCol w:w="6395"/>
      </w:tblGrid>
      <w:tr w:rsidR="00966C65" w:rsidRPr="00FD202B" w14:paraId="2F9631BD" w14:textId="77777777" w:rsidTr="006213A6">
        <w:trPr>
          <w:trHeight w:val="650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B9F386" w14:textId="77777777" w:rsidR="00966C65" w:rsidRPr="00FD202B" w:rsidRDefault="005855C0" w:rsidP="00FD202B">
            <w:pPr>
              <w:spacing w:line="320" w:lineRule="exact"/>
              <w:jc w:val="center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pacing w:val="98"/>
                <w:kern w:val="0"/>
                <w:sz w:val="22"/>
                <w:szCs w:val="21"/>
                <w:fitText w:val="1470" w:id="1771317504"/>
              </w:rPr>
              <w:t>学生番</w:t>
            </w:r>
            <w:r w:rsidRPr="00FD202B">
              <w:rPr>
                <w:rFonts w:ascii="Segoe UI" w:eastAsia="游ゴシック" w:hAnsi="Segoe UI" w:hint="eastAsia"/>
                <w:spacing w:val="1"/>
                <w:kern w:val="0"/>
                <w:sz w:val="22"/>
                <w:szCs w:val="21"/>
                <w:fitText w:val="1470" w:id="1771317504"/>
              </w:rPr>
              <w:t>号</w:t>
            </w:r>
          </w:p>
        </w:tc>
        <w:tc>
          <w:tcPr>
            <w:tcW w:w="63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C01FF1" w14:textId="77777777" w:rsidR="00966C65" w:rsidRPr="00FD202B" w:rsidRDefault="00966C65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</w:p>
        </w:tc>
      </w:tr>
      <w:tr w:rsidR="005855C0" w:rsidRPr="00FD202B" w14:paraId="7E151B2F" w14:textId="77777777" w:rsidTr="006213A6">
        <w:trPr>
          <w:trHeight w:val="650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FEDEE7" w14:textId="77777777" w:rsidR="005855C0" w:rsidRPr="00FD202B" w:rsidRDefault="005855C0" w:rsidP="00FD202B">
            <w:pPr>
              <w:spacing w:line="320" w:lineRule="exact"/>
              <w:jc w:val="center"/>
              <w:rPr>
                <w:rFonts w:ascii="Segoe UI" w:eastAsia="游ゴシック" w:hAnsi="Segoe UI"/>
                <w:kern w:val="0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pacing w:val="515"/>
                <w:kern w:val="0"/>
                <w:sz w:val="22"/>
                <w:szCs w:val="21"/>
                <w:fitText w:val="1470" w:id="474761985"/>
              </w:rPr>
              <w:t>氏</w:t>
            </w:r>
            <w:r w:rsidRPr="00FD202B">
              <w:rPr>
                <w:rFonts w:ascii="Segoe UI" w:eastAsia="游ゴシック" w:hAnsi="Segoe UI" w:hint="eastAsia"/>
                <w:kern w:val="0"/>
                <w:sz w:val="22"/>
                <w:szCs w:val="21"/>
                <w:fitText w:val="1470" w:id="474761985"/>
              </w:rPr>
              <w:t>名</w:t>
            </w:r>
          </w:p>
        </w:tc>
        <w:tc>
          <w:tcPr>
            <w:tcW w:w="63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BA0315" w14:textId="77777777" w:rsidR="005855C0" w:rsidRPr="00FD202B" w:rsidRDefault="005855C0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</w:p>
        </w:tc>
      </w:tr>
      <w:tr w:rsidR="00A122A6" w:rsidRPr="00FD202B" w14:paraId="2568A969" w14:textId="77777777" w:rsidTr="006213A6">
        <w:trPr>
          <w:trHeight w:val="650"/>
        </w:trPr>
        <w:tc>
          <w:tcPr>
            <w:tcW w:w="27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C0E31F" w14:textId="77777777" w:rsidR="00A122A6" w:rsidRPr="00FD202B" w:rsidRDefault="00A122A6" w:rsidP="00FD202B">
            <w:pPr>
              <w:spacing w:line="320" w:lineRule="exact"/>
              <w:jc w:val="center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kern w:val="0"/>
                <w:sz w:val="22"/>
                <w:szCs w:val="21"/>
              </w:rPr>
              <w:t>連絡先（</w:t>
            </w:r>
            <w:r w:rsidR="006A5033" w:rsidRPr="00FD202B">
              <w:rPr>
                <w:rFonts w:ascii="Segoe UI" w:eastAsia="游ゴシック" w:hAnsi="Segoe UI" w:hint="eastAsia"/>
                <w:kern w:val="0"/>
                <w:sz w:val="22"/>
                <w:szCs w:val="21"/>
              </w:rPr>
              <w:t>住所・</w:t>
            </w:r>
            <w:r w:rsidRPr="00FD202B">
              <w:rPr>
                <w:rFonts w:ascii="Segoe UI" w:eastAsia="游ゴシック" w:hAnsi="Segoe UI" w:hint="eastAsia"/>
                <w:kern w:val="0"/>
                <w:sz w:val="22"/>
                <w:szCs w:val="21"/>
              </w:rPr>
              <w:t>TEL</w:t>
            </w:r>
            <w:r w:rsidRPr="00FD202B">
              <w:rPr>
                <w:rFonts w:ascii="Segoe UI" w:eastAsia="游ゴシック" w:hAnsi="Segoe UI" w:hint="eastAsia"/>
                <w:kern w:val="0"/>
                <w:sz w:val="22"/>
                <w:szCs w:val="21"/>
              </w:rPr>
              <w:t>）</w:t>
            </w:r>
          </w:p>
        </w:tc>
        <w:tc>
          <w:tcPr>
            <w:tcW w:w="63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D5D848" w14:textId="77777777" w:rsidR="006A5033" w:rsidRPr="00FD202B" w:rsidRDefault="006A5033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z w:val="22"/>
                <w:szCs w:val="21"/>
              </w:rPr>
              <w:t>〒</w:t>
            </w:r>
            <w:r w:rsidRPr="00FD202B">
              <w:rPr>
                <w:rFonts w:ascii="Segoe UI" w:eastAsia="游ゴシック" w:hAnsi="Segoe UI"/>
                <w:sz w:val="22"/>
                <w:szCs w:val="21"/>
              </w:rPr>
              <w:t xml:space="preserve">　　－</w:t>
            </w:r>
          </w:p>
          <w:p w14:paraId="3AD70897" w14:textId="77777777" w:rsidR="006A5033" w:rsidRDefault="006A5033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</w:p>
          <w:p w14:paraId="30FDB0BB" w14:textId="77777777" w:rsidR="003A2AEF" w:rsidRPr="00FD202B" w:rsidRDefault="003A2AEF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</w:p>
          <w:p w14:paraId="408244C0" w14:textId="77777777" w:rsidR="00A122A6" w:rsidRDefault="006A5033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z w:val="22"/>
                <w:szCs w:val="21"/>
              </w:rPr>
              <w:t>TEL</w:t>
            </w:r>
            <w:r w:rsidRPr="00FD202B">
              <w:rPr>
                <w:rFonts w:ascii="Segoe UI" w:eastAsia="游ゴシック" w:hAnsi="Segoe UI" w:hint="eastAsia"/>
                <w:sz w:val="22"/>
                <w:szCs w:val="21"/>
              </w:rPr>
              <w:t xml:space="preserve">　</w:t>
            </w:r>
            <w:r w:rsidRPr="00FD202B">
              <w:rPr>
                <w:rFonts w:ascii="Segoe UI" w:eastAsia="游ゴシック" w:hAnsi="Segoe UI"/>
                <w:sz w:val="22"/>
                <w:szCs w:val="21"/>
              </w:rPr>
              <w:t xml:space="preserve">　　　　　</w:t>
            </w:r>
            <w:r w:rsidR="008E1D4E" w:rsidRPr="00FD202B">
              <w:rPr>
                <w:rFonts w:ascii="Segoe UI" w:eastAsia="游ゴシック" w:hAnsi="Segoe UI" w:hint="eastAsia"/>
                <w:sz w:val="22"/>
                <w:szCs w:val="21"/>
              </w:rPr>
              <w:t>（　　　　　　）</w:t>
            </w:r>
          </w:p>
          <w:p w14:paraId="667158CD" w14:textId="3D6785DD" w:rsidR="003A2AEF" w:rsidRPr="00FD202B" w:rsidRDefault="003A2AEF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  <w:r>
              <w:rPr>
                <w:rFonts w:ascii="Segoe UI" w:eastAsia="游ゴシック" w:hAnsi="Segoe UI" w:hint="eastAsia"/>
                <w:sz w:val="22"/>
                <w:szCs w:val="21"/>
              </w:rPr>
              <w:t>メール</w:t>
            </w:r>
          </w:p>
        </w:tc>
      </w:tr>
      <w:tr w:rsidR="0058728B" w:rsidRPr="00FD202B" w14:paraId="549E6900" w14:textId="77777777" w:rsidTr="006213A6">
        <w:trPr>
          <w:trHeight w:val="650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37DB11" w14:textId="77777777" w:rsidR="00664612" w:rsidRPr="00FD202B" w:rsidRDefault="00664612" w:rsidP="00FD202B">
            <w:pPr>
              <w:spacing w:line="320" w:lineRule="exact"/>
              <w:jc w:val="center"/>
              <w:rPr>
                <w:rFonts w:ascii="Segoe UI" w:eastAsia="游ゴシック" w:hAnsi="Segoe UI"/>
                <w:kern w:val="0"/>
                <w:sz w:val="22"/>
                <w:szCs w:val="21"/>
              </w:rPr>
            </w:pPr>
          </w:p>
          <w:p w14:paraId="68DBDE4F" w14:textId="77777777" w:rsidR="0058728B" w:rsidRPr="00FD202B" w:rsidRDefault="0058728B" w:rsidP="00FD202B">
            <w:pPr>
              <w:spacing w:line="320" w:lineRule="exact"/>
              <w:jc w:val="center"/>
              <w:rPr>
                <w:rFonts w:ascii="Segoe UI" w:eastAsia="游ゴシック" w:hAnsi="Segoe UI"/>
                <w:kern w:val="0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kern w:val="0"/>
                <w:sz w:val="22"/>
                <w:szCs w:val="21"/>
              </w:rPr>
              <w:t>学</w:t>
            </w:r>
            <w:r w:rsidRPr="00FD202B">
              <w:rPr>
                <w:rFonts w:ascii="Segoe UI" w:eastAsia="游ゴシック" w:hAnsi="Segoe UI" w:hint="eastAsia"/>
                <w:kern w:val="0"/>
                <w:sz w:val="22"/>
                <w:szCs w:val="21"/>
              </w:rPr>
              <w:t xml:space="preserve"> </w:t>
            </w:r>
            <w:r w:rsidRPr="00FD202B">
              <w:rPr>
                <w:rFonts w:ascii="Segoe UI" w:eastAsia="游ゴシック" w:hAnsi="Segoe UI" w:hint="eastAsia"/>
                <w:kern w:val="0"/>
                <w:sz w:val="22"/>
                <w:szCs w:val="21"/>
              </w:rPr>
              <w:t>生</w:t>
            </w:r>
            <w:r w:rsidRPr="00FD202B">
              <w:rPr>
                <w:rFonts w:ascii="Segoe UI" w:eastAsia="游ゴシック" w:hAnsi="Segoe UI" w:hint="eastAsia"/>
                <w:kern w:val="0"/>
                <w:sz w:val="22"/>
                <w:szCs w:val="21"/>
              </w:rPr>
              <w:t xml:space="preserve"> </w:t>
            </w:r>
            <w:r w:rsidRPr="00FD202B">
              <w:rPr>
                <w:rFonts w:ascii="Segoe UI" w:eastAsia="游ゴシック" w:hAnsi="Segoe UI" w:hint="eastAsia"/>
                <w:kern w:val="0"/>
                <w:sz w:val="22"/>
                <w:szCs w:val="21"/>
              </w:rPr>
              <w:t>種</w:t>
            </w:r>
          </w:p>
          <w:p w14:paraId="55EC734F" w14:textId="77777777" w:rsidR="0058728B" w:rsidRPr="00FD202B" w:rsidRDefault="0058728B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18"/>
              </w:rPr>
            </w:pPr>
          </w:p>
        </w:tc>
        <w:tc>
          <w:tcPr>
            <w:tcW w:w="63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1A47E5" w14:textId="52433B35" w:rsidR="006A7F02" w:rsidRDefault="000077CB" w:rsidP="006A7F02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z w:val="22"/>
                <w:szCs w:val="21"/>
              </w:rPr>
              <w:t>□</w:t>
            </w:r>
            <w:r w:rsidR="0058728B" w:rsidRPr="00FD202B">
              <w:rPr>
                <w:rFonts w:ascii="Segoe UI" w:eastAsia="游ゴシック" w:hAnsi="Segoe UI" w:hint="eastAsia"/>
                <w:sz w:val="22"/>
                <w:szCs w:val="21"/>
              </w:rPr>
              <w:t>修士全科生</w:t>
            </w:r>
          </w:p>
          <w:p w14:paraId="659D0A3B" w14:textId="595CA45C" w:rsidR="0058728B" w:rsidRPr="00FD202B" w:rsidRDefault="0058728B" w:rsidP="006A7F02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z w:val="22"/>
                <w:szCs w:val="21"/>
              </w:rPr>
              <w:t>□博士全科生</w:t>
            </w:r>
          </w:p>
        </w:tc>
      </w:tr>
      <w:tr w:rsidR="007D12B4" w:rsidRPr="00FD202B" w14:paraId="070B6DDC" w14:textId="77777777" w:rsidTr="006213A6">
        <w:trPr>
          <w:trHeight w:val="650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2F1098" w14:textId="77777777" w:rsidR="0058728B" w:rsidRPr="00FD202B" w:rsidRDefault="006A5033" w:rsidP="00FD202B">
            <w:pPr>
              <w:spacing w:line="320" w:lineRule="exact"/>
              <w:jc w:val="center"/>
              <w:rPr>
                <w:rFonts w:ascii="Segoe UI" w:eastAsia="游ゴシック" w:hAnsi="Segoe UI"/>
                <w:kern w:val="0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kern w:val="0"/>
                <w:sz w:val="22"/>
                <w:szCs w:val="21"/>
              </w:rPr>
              <w:t>罹災証明書等</w:t>
            </w:r>
          </w:p>
        </w:tc>
        <w:tc>
          <w:tcPr>
            <w:tcW w:w="63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9C9121" w14:textId="77777777" w:rsidR="006A5033" w:rsidRPr="00FD202B" w:rsidRDefault="006A5033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z w:val="22"/>
                <w:szCs w:val="21"/>
              </w:rPr>
              <w:t>□　あり（本申出書に添付）</w:t>
            </w:r>
          </w:p>
          <w:p w14:paraId="557866C5" w14:textId="77777777" w:rsidR="007D12B4" w:rsidRPr="00FD202B" w:rsidRDefault="006A5033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z w:val="22"/>
                <w:szCs w:val="21"/>
              </w:rPr>
              <w:t>□　請求中（提出予定日　　西暦　　　　　　年　　月　　日）</w:t>
            </w:r>
          </w:p>
        </w:tc>
      </w:tr>
      <w:tr w:rsidR="006A5033" w:rsidRPr="00FD202B" w14:paraId="3E5E2FBA" w14:textId="77777777" w:rsidTr="006213A6">
        <w:trPr>
          <w:trHeight w:val="650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823FAD" w14:textId="77777777" w:rsidR="006A5033" w:rsidRPr="00FD202B" w:rsidRDefault="006A5033" w:rsidP="00FD202B">
            <w:pPr>
              <w:spacing w:line="320" w:lineRule="exact"/>
              <w:jc w:val="center"/>
              <w:rPr>
                <w:rFonts w:ascii="Segoe UI" w:eastAsia="游ゴシック" w:hAnsi="Segoe UI"/>
                <w:kern w:val="0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kern w:val="0"/>
                <w:sz w:val="22"/>
                <w:szCs w:val="21"/>
              </w:rPr>
              <w:t>被災</w:t>
            </w:r>
            <w:r w:rsidRPr="00FD202B">
              <w:rPr>
                <w:rFonts w:ascii="Segoe UI" w:eastAsia="游ゴシック" w:hAnsi="Segoe UI"/>
                <w:kern w:val="0"/>
                <w:sz w:val="22"/>
                <w:szCs w:val="21"/>
              </w:rPr>
              <w:t>状況</w:t>
            </w:r>
          </w:p>
        </w:tc>
        <w:tc>
          <w:tcPr>
            <w:tcW w:w="63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D1B6E1" w14:textId="77777777" w:rsidR="006A5033" w:rsidRPr="00FD202B" w:rsidRDefault="006A5033" w:rsidP="00FD202B">
            <w:pPr>
              <w:spacing w:line="320" w:lineRule="exact"/>
              <w:rPr>
                <w:rFonts w:ascii="Segoe UI" w:eastAsia="游ゴシック" w:hAnsi="Segoe UI"/>
                <w:kern w:val="0"/>
                <w:sz w:val="22"/>
                <w:szCs w:val="18"/>
              </w:rPr>
            </w:pPr>
            <w:r w:rsidRPr="00FD202B">
              <w:rPr>
                <w:rFonts w:ascii="Segoe UI" w:eastAsia="游ゴシック" w:hAnsi="Segoe UI" w:hint="eastAsia"/>
                <w:kern w:val="0"/>
                <w:sz w:val="22"/>
                <w:szCs w:val="18"/>
              </w:rPr>
              <w:t>○本人または学費負担者の被災状況を記載してください。（罹災証明書を添付している場合は記入不要。）</w:t>
            </w:r>
          </w:p>
          <w:p w14:paraId="07617FDA" w14:textId="77777777" w:rsidR="006A5033" w:rsidRPr="00FD202B" w:rsidRDefault="006A5033" w:rsidP="00FD202B">
            <w:pPr>
              <w:spacing w:line="320" w:lineRule="exact"/>
              <w:rPr>
                <w:rFonts w:ascii="Segoe UI" w:eastAsia="游ゴシック" w:hAnsi="Segoe UI"/>
                <w:kern w:val="0"/>
                <w:sz w:val="22"/>
                <w:szCs w:val="18"/>
              </w:rPr>
            </w:pPr>
          </w:p>
          <w:p w14:paraId="427284D1" w14:textId="77777777" w:rsidR="006A5033" w:rsidRPr="00FD202B" w:rsidRDefault="006A5033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18"/>
              </w:rPr>
            </w:pPr>
          </w:p>
        </w:tc>
      </w:tr>
      <w:tr w:rsidR="00C81C8A" w:rsidRPr="00FD202B" w14:paraId="33DFB59E" w14:textId="77777777" w:rsidTr="006213A6">
        <w:trPr>
          <w:trHeight w:val="650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59B854" w14:textId="77777777" w:rsidR="00C81C8A" w:rsidRPr="00FD202B" w:rsidRDefault="00C81C8A" w:rsidP="00FD202B">
            <w:pPr>
              <w:spacing w:line="320" w:lineRule="exact"/>
              <w:jc w:val="center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pacing w:val="46"/>
                <w:kern w:val="0"/>
                <w:sz w:val="22"/>
                <w:szCs w:val="21"/>
                <w:fitText w:val="1470" w:id="474757381"/>
              </w:rPr>
              <w:t>金融機関</w:t>
            </w:r>
            <w:r w:rsidRPr="00FD202B">
              <w:rPr>
                <w:rFonts w:ascii="Segoe UI" w:eastAsia="游ゴシック" w:hAnsi="Segoe UI" w:hint="eastAsia"/>
                <w:spacing w:val="1"/>
                <w:kern w:val="0"/>
                <w:sz w:val="22"/>
                <w:szCs w:val="21"/>
                <w:fitText w:val="1470" w:id="474757381"/>
              </w:rPr>
              <w:t>名</w:t>
            </w:r>
          </w:p>
        </w:tc>
        <w:tc>
          <w:tcPr>
            <w:tcW w:w="63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014C7B" w14:textId="77777777" w:rsidR="00C81C8A" w:rsidRPr="00FD202B" w:rsidRDefault="00C81C8A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</w:p>
        </w:tc>
      </w:tr>
      <w:tr w:rsidR="00966C65" w:rsidRPr="00FD202B" w14:paraId="55EB4349" w14:textId="77777777" w:rsidTr="006213A6">
        <w:trPr>
          <w:trHeight w:val="650"/>
        </w:trPr>
        <w:tc>
          <w:tcPr>
            <w:tcW w:w="2766" w:type="dxa"/>
            <w:tcBorders>
              <w:left w:val="single" w:sz="12" w:space="0" w:color="auto"/>
            </w:tcBorders>
            <w:vAlign w:val="center"/>
          </w:tcPr>
          <w:p w14:paraId="28474B50" w14:textId="77777777" w:rsidR="00966C65" w:rsidRPr="00FD202B" w:rsidRDefault="00C81C8A" w:rsidP="00FD202B">
            <w:pPr>
              <w:spacing w:line="320" w:lineRule="exact"/>
              <w:jc w:val="center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pacing w:val="202"/>
                <w:kern w:val="0"/>
                <w:sz w:val="22"/>
                <w:szCs w:val="21"/>
                <w:fitText w:val="1470" w:id="474757380"/>
              </w:rPr>
              <w:t>支店</w:t>
            </w:r>
            <w:r w:rsidR="00966C65" w:rsidRPr="00FD202B">
              <w:rPr>
                <w:rFonts w:ascii="Segoe UI" w:eastAsia="游ゴシック" w:hAnsi="Segoe UI" w:hint="eastAsia"/>
                <w:spacing w:val="1"/>
                <w:kern w:val="0"/>
                <w:sz w:val="22"/>
                <w:szCs w:val="21"/>
                <w:fitText w:val="1470" w:id="474757380"/>
              </w:rPr>
              <w:t>名</w:t>
            </w:r>
          </w:p>
        </w:tc>
        <w:tc>
          <w:tcPr>
            <w:tcW w:w="6395" w:type="dxa"/>
            <w:tcBorders>
              <w:right w:val="single" w:sz="12" w:space="0" w:color="auto"/>
            </w:tcBorders>
            <w:vAlign w:val="center"/>
          </w:tcPr>
          <w:p w14:paraId="5220F887" w14:textId="77777777" w:rsidR="00966C65" w:rsidRPr="00FD202B" w:rsidRDefault="00966C65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</w:p>
        </w:tc>
      </w:tr>
      <w:tr w:rsidR="00966C65" w:rsidRPr="00FD202B" w14:paraId="2F3D58A5" w14:textId="77777777" w:rsidTr="006213A6">
        <w:trPr>
          <w:trHeight w:val="650"/>
        </w:trPr>
        <w:tc>
          <w:tcPr>
            <w:tcW w:w="2766" w:type="dxa"/>
            <w:tcBorders>
              <w:left w:val="single" w:sz="12" w:space="0" w:color="auto"/>
            </w:tcBorders>
            <w:vAlign w:val="center"/>
          </w:tcPr>
          <w:p w14:paraId="3D81251B" w14:textId="77777777" w:rsidR="00966C65" w:rsidRPr="00FD202B" w:rsidRDefault="00C81C8A" w:rsidP="00FD202B">
            <w:pPr>
              <w:spacing w:line="320" w:lineRule="exact"/>
              <w:jc w:val="center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pacing w:val="98"/>
                <w:kern w:val="0"/>
                <w:sz w:val="22"/>
                <w:szCs w:val="21"/>
                <w:fitText w:val="1470" w:id="474757379"/>
              </w:rPr>
              <w:t>口座番</w:t>
            </w:r>
            <w:r w:rsidR="00966C65" w:rsidRPr="00FD202B">
              <w:rPr>
                <w:rFonts w:ascii="Segoe UI" w:eastAsia="游ゴシック" w:hAnsi="Segoe UI" w:hint="eastAsia"/>
                <w:spacing w:val="1"/>
                <w:kern w:val="0"/>
                <w:sz w:val="22"/>
                <w:szCs w:val="21"/>
                <w:fitText w:val="1470" w:id="474757379"/>
              </w:rPr>
              <w:t>号</w:t>
            </w:r>
          </w:p>
        </w:tc>
        <w:tc>
          <w:tcPr>
            <w:tcW w:w="63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7951A1" w14:textId="77777777" w:rsidR="00966C65" w:rsidRPr="00FD202B" w:rsidRDefault="00966C65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z w:val="22"/>
                <w:szCs w:val="21"/>
              </w:rPr>
              <w:t>（普通・当座）</w:t>
            </w:r>
          </w:p>
        </w:tc>
      </w:tr>
      <w:tr w:rsidR="00A122A6" w:rsidRPr="00FD202B" w14:paraId="476391F4" w14:textId="77777777" w:rsidTr="006213A6">
        <w:trPr>
          <w:trHeight w:val="212"/>
        </w:trPr>
        <w:tc>
          <w:tcPr>
            <w:tcW w:w="276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7E6C89" w14:textId="77777777" w:rsidR="00A122A6" w:rsidRPr="00FD202B" w:rsidRDefault="00A122A6" w:rsidP="00FD202B">
            <w:pPr>
              <w:spacing w:line="320" w:lineRule="exact"/>
              <w:jc w:val="center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pacing w:val="15"/>
                <w:kern w:val="0"/>
                <w:sz w:val="22"/>
                <w:szCs w:val="21"/>
                <w:fitText w:val="1470" w:id="474757378"/>
              </w:rPr>
              <w:t>（フリガナ</w:t>
            </w:r>
            <w:r w:rsidRPr="00FD202B">
              <w:rPr>
                <w:rFonts w:ascii="Segoe UI" w:eastAsia="游ゴシック" w:hAnsi="Segoe UI" w:hint="eastAsia"/>
                <w:kern w:val="0"/>
                <w:sz w:val="22"/>
                <w:szCs w:val="21"/>
                <w:fitText w:val="1470" w:id="474757378"/>
              </w:rPr>
              <w:t>）</w:t>
            </w:r>
          </w:p>
          <w:p w14:paraId="10169F43" w14:textId="77777777" w:rsidR="00A122A6" w:rsidRPr="00FD202B" w:rsidRDefault="00A122A6" w:rsidP="00FD202B">
            <w:pPr>
              <w:spacing w:line="320" w:lineRule="exact"/>
              <w:jc w:val="center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pacing w:val="98"/>
                <w:kern w:val="0"/>
                <w:sz w:val="22"/>
                <w:szCs w:val="21"/>
                <w:fitText w:val="1470" w:id="474757377"/>
              </w:rPr>
              <w:t>口座名</w:t>
            </w:r>
            <w:r w:rsidRPr="00FD202B">
              <w:rPr>
                <w:rFonts w:ascii="Segoe UI" w:eastAsia="游ゴシック" w:hAnsi="Segoe UI" w:hint="eastAsia"/>
                <w:spacing w:val="1"/>
                <w:kern w:val="0"/>
                <w:sz w:val="22"/>
                <w:szCs w:val="21"/>
                <w:fitText w:val="1470" w:id="474757377"/>
              </w:rPr>
              <w:t>義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E8787F" w14:textId="77777777" w:rsidR="00A122A6" w:rsidRPr="00FD202B" w:rsidRDefault="00A122A6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</w:p>
        </w:tc>
      </w:tr>
      <w:tr w:rsidR="00A122A6" w:rsidRPr="00FD202B" w14:paraId="52DC2E5E" w14:textId="77777777" w:rsidTr="006213A6">
        <w:trPr>
          <w:trHeight w:val="639"/>
        </w:trPr>
        <w:tc>
          <w:tcPr>
            <w:tcW w:w="27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3141B" w14:textId="77777777" w:rsidR="00A122A6" w:rsidRPr="00FD202B" w:rsidRDefault="00A122A6" w:rsidP="00FD202B">
            <w:pPr>
              <w:spacing w:line="320" w:lineRule="exact"/>
              <w:jc w:val="center"/>
              <w:rPr>
                <w:rFonts w:ascii="Segoe UI" w:eastAsia="游ゴシック" w:hAnsi="Segoe UI"/>
                <w:kern w:val="0"/>
                <w:sz w:val="22"/>
                <w:szCs w:val="21"/>
              </w:rPr>
            </w:pPr>
          </w:p>
        </w:tc>
        <w:tc>
          <w:tcPr>
            <w:tcW w:w="639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87412E" w14:textId="77777777" w:rsidR="00A122A6" w:rsidRPr="00FD202B" w:rsidRDefault="00825813" w:rsidP="00FD202B">
            <w:pPr>
              <w:spacing w:line="320" w:lineRule="exact"/>
              <w:jc w:val="right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z w:val="22"/>
                <w:szCs w:val="21"/>
              </w:rPr>
              <w:t>（続柄：　　　　）</w:t>
            </w:r>
          </w:p>
        </w:tc>
      </w:tr>
    </w:tbl>
    <w:p w14:paraId="63EBAFE0" w14:textId="77777777" w:rsidR="00825813" w:rsidRPr="00FD202B" w:rsidRDefault="00FD202B" w:rsidP="00FD202B">
      <w:pPr>
        <w:spacing w:line="320" w:lineRule="exact"/>
        <w:ind w:leftChars="69" w:left="849" w:hangingChars="332" w:hanging="709"/>
        <w:rPr>
          <w:rFonts w:ascii="Segoe UI" w:eastAsia="游ゴシック" w:hAnsi="Segoe UI"/>
          <w:sz w:val="22"/>
          <w:szCs w:val="18"/>
        </w:rPr>
      </w:pPr>
      <w:r w:rsidRPr="00FD202B">
        <w:rPr>
          <w:rFonts w:ascii="Segoe UI" w:eastAsia="游ゴシック" w:hAnsi="Segoe UI" w:hint="eastAsia"/>
          <w:sz w:val="22"/>
          <w:szCs w:val="18"/>
        </w:rPr>
        <w:t>(</w:t>
      </w:r>
      <w:r w:rsidRPr="00FD202B">
        <w:rPr>
          <w:rFonts w:ascii="Segoe UI" w:eastAsia="游ゴシック" w:hAnsi="Segoe UI" w:hint="eastAsia"/>
          <w:sz w:val="22"/>
          <w:szCs w:val="18"/>
        </w:rPr>
        <w:t>注１</w:t>
      </w:r>
      <w:r w:rsidRPr="00FD202B">
        <w:rPr>
          <w:rFonts w:ascii="Segoe UI" w:eastAsia="游ゴシック" w:hAnsi="Segoe UI" w:hint="eastAsia"/>
          <w:sz w:val="22"/>
          <w:szCs w:val="18"/>
        </w:rPr>
        <w:t>)</w:t>
      </w:r>
      <w:r w:rsidRPr="00FD202B">
        <w:rPr>
          <w:rFonts w:ascii="Segoe UI" w:eastAsia="游ゴシック" w:hAnsi="Segoe UI"/>
          <w:sz w:val="22"/>
          <w:szCs w:val="18"/>
        </w:rPr>
        <w:t xml:space="preserve"> </w:t>
      </w:r>
      <w:r w:rsidR="00966C65" w:rsidRPr="00FD202B">
        <w:rPr>
          <w:rFonts w:ascii="Segoe UI" w:eastAsia="游ゴシック" w:hAnsi="Segoe UI" w:hint="eastAsia"/>
          <w:sz w:val="22"/>
          <w:szCs w:val="18"/>
        </w:rPr>
        <w:t>ご本人名義の口座を指定願います。</w:t>
      </w:r>
      <w:r w:rsidR="00825813" w:rsidRPr="00FD202B">
        <w:rPr>
          <w:rFonts w:ascii="Segoe UI" w:eastAsia="游ゴシック" w:hAnsi="Segoe UI" w:hint="eastAsia"/>
          <w:sz w:val="22"/>
          <w:szCs w:val="18"/>
        </w:rPr>
        <w:t>（特別な理由でご本人以外の名義の口座をご使用になる場合は、続柄欄へのご記入をお願いします</w:t>
      </w:r>
      <w:r w:rsidR="00BB56BB" w:rsidRPr="00FD202B">
        <w:rPr>
          <w:rFonts w:ascii="Segoe UI" w:eastAsia="游ゴシック" w:hAnsi="Segoe UI" w:hint="eastAsia"/>
          <w:sz w:val="22"/>
          <w:szCs w:val="18"/>
        </w:rPr>
        <w:t>。</w:t>
      </w:r>
      <w:r w:rsidR="00825813" w:rsidRPr="00FD202B">
        <w:rPr>
          <w:rFonts w:ascii="Segoe UI" w:eastAsia="游ゴシック" w:hAnsi="Segoe UI" w:hint="eastAsia"/>
          <w:sz w:val="22"/>
          <w:szCs w:val="18"/>
        </w:rPr>
        <w:t>）</w:t>
      </w:r>
    </w:p>
    <w:p w14:paraId="63C71B82" w14:textId="77777777" w:rsidR="00C81C8A" w:rsidRPr="00FD202B" w:rsidRDefault="00FD202B" w:rsidP="00FD202B">
      <w:pPr>
        <w:spacing w:line="320" w:lineRule="exact"/>
        <w:ind w:leftChars="69" w:left="990" w:hangingChars="398" w:hanging="850"/>
        <w:rPr>
          <w:rFonts w:ascii="Segoe UI" w:eastAsia="游ゴシック" w:hAnsi="Segoe UI"/>
          <w:sz w:val="22"/>
          <w:szCs w:val="18"/>
        </w:rPr>
      </w:pPr>
      <w:r w:rsidRPr="00FD202B">
        <w:rPr>
          <w:rFonts w:ascii="Segoe UI" w:eastAsia="游ゴシック" w:hAnsi="Segoe UI" w:hint="eastAsia"/>
          <w:sz w:val="22"/>
          <w:szCs w:val="18"/>
        </w:rPr>
        <w:t>(</w:t>
      </w:r>
      <w:r w:rsidRPr="00FD202B">
        <w:rPr>
          <w:rFonts w:ascii="Segoe UI" w:eastAsia="游ゴシック" w:hAnsi="Segoe UI" w:hint="eastAsia"/>
          <w:sz w:val="22"/>
          <w:szCs w:val="18"/>
        </w:rPr>
        <w:t>注２</w:t>
      </w:r>
      <w:r w:rsidRPr="00FD202B">
        <w:rPr>
          <w:rFonts w:ascii="Segoe UI" w:eastAsia="游ゴシック" w:hAnsi="Segoe UI" w:hint="eastAsia"/>
          <w:sz w:val="22"/>
          <w:szCs w:val="18"/>
        </w:rPr>
        <w:t>)</w:t>
      </w:r>
      <w:r w:rsidRPr="00FD202B">
        <w:rPr>
          <w:rFonts w:ascii="Segoe UI" w:eastAsia="游ゴシック" w:hAnsi="Segoe UI"/>
          <w:sz w:val="22"/>
          <w:szCs w:val="18"/>
        </w:rPr>
        <w:t xml:space="preserve"> </w:t>
      </w:r>
      <w:r w:rsidR="00C81C8A" w:rsidRPr="00FD202B">
        <w:rPr>
          <w:rFonts w:ascii="Segoe UI" w:eastAsia="游ゴシック" w:hAnsi="Segoe UI" w:hint="eastAsia"/>
          <w:sz w:val="22"/>
          <w:szCs w:val="18"/>
        </w:rPr>
        <w:t>ゆうちょ銀行の場合は、記号</w:t>
      </w:r>
      <w:r w:rsidR="00825813" w:rsidRPr="00FD202B">
        <w:rPr>
          <w:rFonts w:ascii="Segoe UI" w:eastAsia="游ゴシック" w:hAnsi="Segoe UI" w:hint="eastAsia"/>
          <w:sz w:val="22"/>
          <w:szCs w:val="18"/>
        </w:rPr>
        <w:t>‐</w:t>
      </w:r>
      <w:r w:rsidR="00C81C8A" w:rsidRPr="00FD202B">
        <w:rPr>
          <w:rFonts w:ascii="Segoe UI" w:eastAsia="游ゴシック" w:hAnsi="Segoe UI" w:hint="eastAsia"/>
          <w:sz w:val="22"/>
          <w:szCs w:val="18"/>
        </w:rPr>
        <w:t>番号でお書き</w:t>
      </w:r>
      <w:r w:rsidR="00825813" w:rsidRPr="00FD202B">
        <w:rPr>
          <w:rFonts w:ascii="Segoe UI" w:eastAsia="游ゴシック" w:hAnsi="Segoe UI" w:hint="eastAsia"/>
          <w:sz w:val="22"/>
          <w:szCs w:val="18"/>
        </w:rPr>
        <w:t>くだ</w:t>
      </w:r>
      <w:r w:rsidR="00C81C8A" w:rsidRPr="00FD202B">
        <w:rPr>
          <w:rFonts w:ascii="Segoe UI" w:eastAsia="游ゴシック" w:hAnsi="Segoe UI" w:hint="eastAsia"/>
          <w:sz w:val="22"/>
          <w:szCs w:val="18"/>
        </w:rPr>
        <w:t>さい。</w:t>
      </w:r>
    </w:p>
    <w:p w14:paraId="68774315" w14:textId="77777777" w:rsidR="007D12B4" w:rsidRPr="00FD202B" w:rsidRDefault="00FD202B" w:rsidP="00FD202B">
      <w:pPr>
        <w:spacing w:line="320" w:lineRule="exact"/>
        <w:ind w:leftChars="69" w:left="990" w:hangingChars="398" w:hanging="850"/>
        <w:rPr>
          <w:rFonts w:ascii="Segoe UI" w:eastAsia="游ゴシック" w:hAnsi="Segoe UI"/>
          <w:sz w:val="22"/>
          <w:szCs w:val="18"/>
        </w:rPr>
      </w:pPr>
      <w:r w:rsidRPr="00FD202B">
        <w:rPr>
          <w:rFonts w:ascii="Segoe UI" w:eastAsia="游ゴシック" w:hAnsi="Segoe UI" w:hint="eastAsia"/>
          <w:sz w:val="22"/>
          <w:szCs w:val="18"/>
        </w:rPr>
        <w:t>(</w:t>
      </w:r>
      <w:r w:rsidRPr="00FD202B">
        <w:rPr>
          <w:rFonts w:ascii="Segoe UI" w:eastAsia="游ゴシック" w:hAnsi="Segoe UI" w:hint="eastAsia"/>
          <w:sz w:val="22"/>
          <w:szCs w:val="18"/>
        </w:rPr>
        <w:t>注３</w:t>
      </w:r>
      <w:r w:rsidRPr="00FD202B">
        <w:rPr>
          <w:rFonts w:ascii="Segoe UI" w:eastAsia="游ゴシック" w:hAnsi="Segoe UI" w:hint="eastAsia"/>
          <w:sz w:val="22"/>
          <w:szCs w:val="18"/>
        </w:rPr>
        <w:t>)</w:t>
      </w:r>
      <w:r w:rsidRPr="00FD202B">
        <w:rPr>
          <w:rFonts w:ascii="Segoe UI" w:eastAsia="游ゴシック" w:hAnsi="Segoe UI"/>
          <w:sz w:val="22"/>
          <w:szCs w:val="18"/>
        </w:rPr>
        <w:t xml:space="preserve"> </w:t>
      </w:r>
      <w:r w:rsidR="007D12B4" w:rsidRPr="00FD202B">
        <w:rPr>
          <w:rFonts w:ascii="Segoe UI" w:eastAsia="游ゴシック" w:hAnsi="Segoe UI" w:hint="eastAsia"/>
          <w:sz w:val="22"/>
          <w:szCs w:val="18"/>
        </w:rPr>
        <w:t>提出いただいた</w:t>
      </w:r>
      <w:r w:rsidR="007D12B4" w:rsidRPr="00FD202B">
        <w:rPr>
          <w:rFonts w:ascii="Segoe UI" w:eastAsia="游ゴシック" w:hAnsi="Segoe UI"/>
          <w:sz w:val="22"/>
          <w:szCs w:val="18"/>
        </w:rPr>
        <w:t>個人情報は、このたびの災害支援に限って使用します。</w:t>
      </w:r>
    </w:p>
    <w:p w14:paraId="42557C4F" w14:textId="77777777" w:rsidR="006213A6" w:rsidRPr="00FD202B" w:rsidRDefault="00FD202B" w:rsidP="00FD202B">
      <w:pPr>
        <w:spacing w:line="320" w:lineRule="exact"/>
        <w:ind w:left="709" w:hanging="1135"/>
        <w:rPr>
          <w:rFonts w:ascii="Segoe UI" w:eastAsia="游ゴシック" w:hAnsi="Segoe UI"/>
          <w:sz w:val="22"/>
          <w:szCs w:val="18"/>
        </w:rPr>
      </w:pPr>
      <w:r w:rsidRPr="00FD202B">
        <w:rPr>
          <w:rFonts w:ascii="Segoe UI" w:eastAsia="游ゴシック" w:hAnsi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AEBE0" wp14:editId="406527E3">
                <wp:simplePos x="0" y="0"/>
                <wp:positionH relativeFrom="column">
                  <wp:posOffset>2827655</wp:posOffset>
                </wp:positionH>
                <wp:positionV relativeFrom="paragraph">
                  <wp:posOffset>57150</wp:posOffset>
                </wp:positionV>
                <wp:extent cx="3005847" cy="911360"/>
                <wp:effectExtent l="0" t="0" r="2349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847" cy="91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345C0" w14:textId="4D9BDA8C" w:rsidR="00825813" w:rsidRPr="00FD202B" w:rsidRDefault="00825813" w:rsidP="007D12B4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FD202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◇送付先（郵送またはＦＡＸ）</w:t>
                            </w:r>
                            <w:r w:rsidR="00687A2F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1827E9" w:rsidRPr="00FD202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 w:rsidR="008F3111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:u w:val="single"/>
                              </w:rPr>
                              <w:t>３１</w:t>
                            </w:r>
                            <w:r w:rsidR="001827E9" w:rsidRPr="00FD202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:u w:val="single"/>
                              </w:rPr>
                              <w:t>日(</w:t>
                            </w:r>
                            <w:r w:rsidR="00687A2F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:u w:val="single"/>
                              </w:rPr>
                              <w:t>水</w:t>
                            </w:r>
                            <w:r w:rsidR="001827E9" w:rsidRPr="00FD202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="001827E9" w:rsidRPr="00FD202B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:u w:val="single"/>
                              </w:rPr>
                              <w:t>必着</w:t>
                            </w:r>
                          </w:p>
                          <w:p w14:paraId="60A7BB27" w14:textId="77777777" w:rsidR="00825813" w:rsidRPr="00FD202B" w:rsidRDefault="00825813" w:rsidP="00DD4528">
                            <w:pPr>
                              <w:spacing w:line="240" w:lineRule="exact"/>
                              <w:ind w:firstLineChars="100" w:firstLine="194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FD202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〒261-8586</w:t>
                            </w:r>
                            <w:r w:rsidR="00DD4528" w:rsidRPr="00FD202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D202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千葉県千葉市美浜区若葉 ２－１１</w:t>
                            </w:r>
                          </w:p>
                          <w:p w14:paraId="1DC3B04B" w14:textId="6065534B" w:rsidR="00825813" w:rsidRPr="00FD202B" w:rsidRDefault="00DD4528" w:rsidP="00DD4528">
                            <w:pPr>
                              <w:spacing w:line="240" w:lineRule="exact"/>
                              <w:ind w:leftChars="270" w:left="550" w:firstLineChars="500" w:firstLine="968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FD202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放送大学学園　</w:t>
                            </w:r>
                            <w:r w:rsidR="00437CA4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教務課</w:t>
                            </w:r>
                          </w:p>
                          <w:p w14:paraId="774F0103" w14:textId="77777777" w:rsidR="00825813" w:rsidRPr="00FD202B" w:rsidRDefault="00825813" w:rsidP="00FD202B">
                            <w:pPr>
                              <w:spacing w:line="240" w:lineRule="exact"/>
                              <w:ind w:firstLineChars="100" w:firstLine="194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FD202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TEL：043-276-5111</w:t>
                            </w:r>
                            <w:r w:rsidR="009D46C1" w:rsidRPr="00FD202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（総合</w:t>
                            </w:r>
                            <w:r w:rsidR="009D46C1" w:rsidRPr="00FD202B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受付</w:t>
                            </w:r>
                            <w:r w:rsidRPr="00FD202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CE6D324" w14:textId="0DEC4B4B" w:rsidR="00DD4528" w:rsidRPr="00FD202B" w:rsidRDefault="00825813" w:rsidP="00FD202B">
                            <w:pPr>
                              <w:spacing w:line="240" w:lineRule="exact"/>
                              <w:ind w:firstLineChars="100" w:firstLine="194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FD202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FAX：043-298-438</w:t>
                            </w:r>
                            <w:r w:rsidR="00437CA4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0</w:t>
                            </w:r>
                            <w:r w:rsidR="00DD4528" w:rsidRPr="00FD202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437CA4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教務</w:t>
                            </w:r>
                            <w:r w:rsidR="00DD4528" w:rsidRPr="00FD202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="00DD4528" w:rsidRPr="00FD202B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AEB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65pt;margin-top:4.5pt;width:236.7pt;height: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">
                <v:textbox inset="5.85pt,.7pt,5.85pt,.7pt">
                  <w:txbxContent>
                    <w:p w14:paraId="475345C0" w14:textId="4D9BDA8C" w:rsidR="00825813" w:rsidRPr="00FD202B" w:rsidRDefault="00825813" w:rsidP="007D12B4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FD202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◇送付先（郵送またはＦＡＸ）</w:t>
                      </w:r>
                      <w:r w:rsidR="00687A2F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1</w:t>
                      </w:r>
                      <w:r w:rsidR="001827E9" w:rsidRPr="00FD202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:u w:val="single"/>
                        </w:rPr>
                        <w:t>月</w:t>
                      </w:r>
                      <w:r w:rsidR="008F3111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:u w:val="single"/>
                        </w:rPr>
                        <w:t>３１</w:t>
                      </w:r>
                      <w:r w:rsidR="001827E9" w:rsidRPr="00FD202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:u w:val="single"/>
                        </w:rPr>
                        <w:t>日(</w:t>
                      </w:r>
                      <w:r w:rsidR="00687A2F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:u w:val="single"/>
                        </w:rPr>
                        <w:t>水</w:t>
                      </w:r>
                      <w:r w:rsidR="001827E9" w:rsidRPr="00FD202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:u w:val="single"/>
                        </w:rPr>
                        <w:t>)</w:t>
                      </w:r>
                      <w:r w:rsidR="001827E9" w:rsidRPr="00FD202B">
                        <w:rPr>
                          <w:rFonts w:ascii="游ゴシック" w:eastAsia="游ゴシック" w:hAnsi="游ゴシック"/>
                          <w:sz w:val="20"/>
                          <w:szCs w:val="20"/>
                          <w:u w:val="single"/>
                        </w:rPr>
                        <w:t>必着</w:t>
                      </w:r>
                    </w:p>
                    <w:p w14:paraId="60A7BB27" w14:textId="77777777" w:rsidR="00825813" w:rsidRPr="00FD202B" w:rsidRDefault="00825813" w:rsidP="00DD4528">
                      <w:pPr>
                        <w:spacing w:line="240" w:lineRule="exact"/>
                        <w:ind w:firstLineChars="100" w:firstLine="194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FD202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〒261-8586</w:t>
                      </w:r>
                      <w:r w:rsidR="00DD4528" w:rsidRPr="00FD202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FD202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千葉県千葉市美浜区若葉 ２－１１</w:t>
                      </w:r>
                    </w:p>
                    <w:p w14:paraId="1DC3B04B" w14:textId="6065534B" w:rsidR="00825813" w:rsidRPr="00FD202B" w:rsidRDefault="00DD4528" w:rsidP="00DD4528">
                      <w:pPr>
                        <w:spacing w:line="240" w:lineRule="exact"/>
                        <w:ind w:leftChars="270" w:left="550" w:firstLineChars="500" w:firstLine="968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FD202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放送大学学園　</w:t>
                      </w:r>
                      <w:r w:rsidR="00437CA4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教務課</w:t>
                      </w:r>
                    </w:p>
                    <w:p w14:paraId="774F0103" w14:textId="77777777" w:rsidR="00825813" w:rsidRPr="00FD202B" w:rsidRDefault="00825813" w:rsidP="00FD202B">
                      <w:pPr>
                        <w:spacing w:line="240" w:lineRule="exact"/>
                        <w:ind w:firstLineChars="100" w:firstLine="194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FD202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TEL：043-276-5111</w:t>
                      </w:r>
                      <w:r w:rsidR="009D46C1" w:rsidRPr="00FD202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（総合</w:t>
                      </w:r>
                      <w:r w:rsidR="009D46C1" w:rsidRPr="00FD202B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受付</w:t>
                      </w:r>
                      <w:r w:rsidRPr="00FD202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2CE6D324" w14:textId="0DEC4B4B" w:rsidR="00DD4528" w:rsidRPr="00FD202B" w:rsidRDefault="00825813" w:rsidP="00FD202B">
                      <w:pPr>
                        <w:spacing w:line="240" w:lineRule="exact"/>
                        <w:ind w:firstLineChars="100" w:firstLine="194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FD202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FAX：043-298-438</w:t>
                      </w:r>
                      <w:r w:rsidR="00437CA4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0</w:t>
                      </w:r>
                      <w:r w:rsidR="00DD4528" w:rsidRPr="00FD202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（</w:t>
                      </w:r>
                      <w:r w:rsidR="00437CA4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教務</w:t>
                      </w:r>
                      <w:r w:rsidR="00DD4528" w:rsidRPr="00FD202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課</w:t>
                      </w:r>
                      <w:r w:rsidR="00DD4528" w:rsidRPr="00FD202B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8EA9F4" w14:textId="77777777" w:rsidR="007946D7" w:rsidRPr="00FD202B" w:rsidRDefault="007946D7" w:rsidP="00FD202B">
      <w:pPr>
        <w:spacing w:line="320" w:lineRule="exact"/>
        <w:rPr>
          <w:rFonts w:ascii="Segoe UI" w:eastAsia="游ゴシック" w:hAnsi="Segoe UI"/>
          <w:sz w:val="22"/>
          <w:shd w:val="pct15" w:color="auto" w:fill="FFFFFF"/>
        </w:rPr>
      </w:pPr>
    </w:p>
    <w:sectPr w:rsidR="007946D7" w:rsidRPr="00FD202B" w:rsidSect="00FD202B">
      <w:headerReference w:type="default" r:id="rId8"/>
      <w:pgSz w:w="11906" w:h="16838" w:code="9"/>
      <w:pgMar w:top="1077" w:right="1474" w:bottom="964" w:left="1474" w:header="851" w:footer="992" w:gutter="0"/>
      <w:cols w:space="425"/>
      <w:docGrid w:type="linesAndChars" w:linePitch="344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45C5" w14:textId="77777777" w:rsidR="00825813" w:rsidRDefault="00825813" w:rsidP="00976431">
      <w:r>
        <w:separator/>
      </w:r>
    </w:p>
  </w:endnote>
  <w:endnote w:type="continuationSeparator" w:id="0">
    <w:p w14:paraId="775995D7" w14:textId="77777777" w:rsidR="00825813" w:rsidRDefault="00825813" w:rsidP="0097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1DDB" w14:textId="77777777" w:rsidR="00825813" w:rsidRDefault="00825813" w:rsidP="00976431">
      <w:r>
        <w:separator/>
      </w:r>
    </w:p>
  </w:footnote>
  <w:footnote w:type="continuationSeparator" w:id="0">
    <w:p w14:paraId="268E4B4A" w14:textId="77777777" w:rsidR="00825813" w:rsidRDefault="00825813" w:rsidP="00976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EDEE" w14:textId="77777777" w:rsidR="007A24CF" w:rsidRDefault="007A24CF" w:rsidP="007A24C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6431"/>
    <w:multiLevelType w:val="hybridMultilevel"/>
    <w:tmpl w:val="2F680E8C"/>
    <w:lvl w:ilvl="0" w:tplc="4F168D6E">
      <w:start w:val="1"/>
      <w:numFmt w:val="decimalFullWidth"/>
      <w:lvlText w:val="（注%1）"/>
      <w:lvlJc w:val="left"/>
      <w:pPr>
        <w:ind w:left="172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280745FE"/>
    <w:multiLevelType w:val="hybridMultilevel"/>
    <w:tmpl w:val="2104DD04"/>
    <w:lvl w:ilvl="0" w:tplc="44C47C76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 w16cid:durableId="526715591">
    <w:abstractNumId w:val="1"/>
  </w:num>
  <w:num w:numId="2" w16cid:durableId="80131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72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0D"/>
    <w:rsid w:val="000000AB"/>
    <w:rsid w:val="000029AA"/>
    <w:rsid w:val="000077CB"/>
    <w:rsid w:val="00031084"/>
    <w:rsid w:val="0005288A"/>
    <w:rsid w:val="00052A9E"/>
    <w:rsid w:val="0008120E"/>
    <w:rsid w:val="000C5AE4"/>
    <w:rsid w:val="00107F58"/>
    <w:rsid w:val="001118D9"/>
    <w:rsid w:val="00143187"/>
    <w:rsid w:val="001827E9"/>
    <w:rsid w:val="001834CF"/>
    <w:rsid w:val="001A7B12"/>
    <w:rsid w:val="001B7D4E"/>
    <w:rsid w:val="001C2E18"/>
    <w:rsid w:val="001E2474"/>
    <w:rsid w:val="00242320"/>
    <w:rsid w:val="002557BC"/>
    <w:rsid w:val="0029612F"/>
    <w:rsid w:val="002A2E5E"/>
    <w:rsid w:val="002E6EC0"/>
    <w:rsid w:val="003131FC"/>
    <w:rsid w:val="00361BF4"/>
    <w:rsid w:val="00365595"/>
    <w:rsid w:val="003732FF"/>
    <w:rsid w:val="00382C93"/>
    <w:rsid w:val="003867C2"/>
    <w:rsid w:val="003A2AEF"/>
    <w:rsid w:val="003C3350"/>
    <w:rsid w:val="003F0A81"/>
    <w:rsid w:val="00437CA4"/>
    <w:rsid w:val="00484B48"/>
    <w:rsid w:val="004A01A9"/>
    <w:rsid w:val="004B6ED9"/>
    <w:rsid w:val="00530549"/>
    <w:rsid w:val="00544D1B"/>
    <w:rsid w:val="00552C5E"/>
    <w:rsid w:val="00557420"/>
    <w:rsid w:val="005855C0"/>
    <w:rsid w:val="0058728B"/>
    <w:rsid w:val="005B5B6B"/>
    <w:rsid w:val="005B660B"/>
    <w:rsid w:val="005F6A7C"/>
    <w:rsid w:val="00601C0A"/>
    <w:rsid w:val="006213A6"/>
    <w:rsid w:val="006609DD"/>
    <w:rsid w:val="00664612"/>
    <w:rsid w:val="00674808"/>
    <w:rsid w:val="00686A54"/>
    <w:rsid w:val="00687A2F"/>
    <w:rsid w:val="006A10E5"/>
    <w:rsid w:val="006A5033"/>
    <w:rsid w:val="006A7F02"/>
    <w:rsid w:val="006D0470"/>
    <w:rsid w:val="006F4E08"/>
    <w:rsid w:val="0070135D"/>
    <w:rsid w:val="00731A95"/>
    <w:rsid w:val="007946D7"/>
    <w:rsid w:val="007A24CF"/>
    <w:rsid w:val="007A76F3"/>
    <w:rsid w:val="007B696D"/>
    <w:rsid w:val="007C4909"/>
    <w:rsid w:val="007D12B4"/>
    <w:rsid w:val="007E7A7A"/>
    <w:rsid w:val="0081515A"/>
    <w:rsid w:val="00820005"/>
    <w:rsid w:val="00825813"/>
    <w:rsid w:val="008434E1"/>
    <w:rsid w:val="0084772B"/>
    <w:rsid w:val="008853BA"/>
    <w:rsid w:val="0089382A"/>
    <w:rsid w:val="008E1D4E"/>
    <w:rsid w:val="008E4914"/>
    <w:rsid w:val="008F0BE2"/>
    <w:rsid w:val="008F3111"/>
    <w:rsid w:val="00900122"/>
    <w:rsid w:val="00916DDC"/>
    <w:rsid w:val="00927860"/>
    <w:rsid w:val="00966C65"/>
    <w:rsid w:val="009676FF"/>
    <w:rsid w:val="00976431"/>
    <w:rsid w:val="0098281C"/>
    <w:rsid w:val="00983116"/>
    <w:rsid w:val="009B2BFD"/>
    <w:rsid w:val="009D46C1"/>
    <w:rsid w:val="00A122A6"/>
    <w:rsid w:val="00A353D9"/>
    <w:rsid w:val="00A81728"/>
    <w:rsid w:val="00A93A60"/>
    <w:rsid w:val="00AC4019"/>
    <w:rsid w:val="00B25D0C"/>
    <w:rsid w:val="00B27A8D"/>
    <w:rsid w:val="00B30725"/>
    <w:rsid w:val="00B35BC4"/>
    <w:rsid w:val="00BA4E3F"/>
    <w:rsid w:val="00BB56BB"/>
    <w:rsid w:val="00BC002F"/>
    <w:rsid w:val="00BE5D06"/>
    <w:rsid w:val="00BF088A"/>
    <w:rsid w:val="00BF1D83"/>
    <w:rsid w:val="00C0446E"/>
    <w:rsid w:val="00C329FC"/>
    <w:rsid w:val="00C41FA4"/>
    <w:rsid w:val="00C5012E"/>
    <w:rsid w:val="00C81C8A"/>
    <w:rsid w:val="00C95EE8"/>
    <w:rsid w:val="00CB5525"/>
    <w:rsid w:val="00D2542D"/>
    <w:rsid w:val="00D26221"/>
    <w:rsid w:val="00D456CC"/>
    <w:rsid w:val="00D7549A"/>
    <w:rsid w:val="00D801F4"/>
    <w:rsid w:val="00D87916"/>
    <w:rsid w:val="00DA46EF"/>
    <w:rsid w:val="00DB690D"/>
    <w:rsid w:val="00DD360E"/>
    <w:rsid w:val="00DD422A"/>
    <w:rsid w:val="00DD4528"/>
    <w:rsid w:val="00DD64A2"/>
    <w:rsid w:val="00DF6B1F"/>
    <w:rsid w:val="00E44506"/>
    <w:rsid w:val="00E9042D"/>
    <w:rsid w:val="00EB4875"/>
    <w:rsid w:val="00F12B6E"/>
    <w:rsid w:val="00F4165E"/>
    <w:rsid w:val="00F631FF"/>
    <w:rsid w:val="00FA6552"/>
    <w:rsid w:val="00FD202B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5C9ED127"/>
  <w15:docId w15:val="{6001FA58-3DB2-4CC0-8B37-ACCAFAED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7B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C5AE4"/>
    <w:pPr>
      <w:jc w:val="center"/>
    </w:pPr>
    <w:rPr>
      <w:sz w:val="24"/>
    </w:rPr>
  </w:style>
  <w:style w:type="paragraph" w:styleId="a4">
    <w:name w:val="Closing"/>
    <w:basedOn w:val="a"/>
    <w:rsid w:val="000C5AE4"/>
    <w:pPr>
      <w:jc w:val="right"/>
    </w:pPr>
    <w:rPr>
      <w:sz w:val="24"/>
    </w:rPr>
  </w:style>
  <w:style w:type="paragraph" w:styleId="a5">
    <w:name w:val="Balloon Text"/>
    <w:basedOn w:val="a"/>
    <w:semiHidden/>
    <w:rsid w:val="009B2B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76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76431"/>
    <w:rPr>
      <w:kern w:val="2"/>
      <w:sz w:val="21"/>
      <w:szCs w:val="24"/>
    </w:rPr>
  </w:style>
  <w:style w:type="paragraph" w:styleId="a8">
    <w:name w:val="footer"/>
    <w:basedOn w:val="a"/>
    <w:link w:val="a9"/>
    <w:rsid w:val="009764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7643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258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59;&#12500;&#12496;&#12521;&#21476;&#12356;&#27231;&#20307;&#12398;&#25001;&#12358;&#12424;&#12358;\d\20091026\&#23398;&#36027;&#36820;&#37329;&#2080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7F3A-D1DC-4151-9502-840620FE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学費返金先.dot</Template>
  <TotalTime>54</TotalTime>
  <Pages>1</Pages>
  <Words>410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平成　　年　　月　　日</vt:lpstr>
    </vt:vector>
  </TitlesOfParts>
  <Company>放送大学学園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放送大学学園</dc:creator>
  <cp:keywords/>
  <cp:lastModifiedBy>グループ 大学院</cp:lastModifiedBy>
  <cp:revision>18</cp:revision>
  <cp:lastPrinted>2024-01-05T08:18:00Z</cp:lastPrinted>
  <dcterms:created xsi:type="dcterms:W3CDTF">2019-11-07T03:27:00Z</dcterms:created>
  <dcterms:modified xsi:type="dcterms:W3CDTF">2024-01-12T05:01:00Z</dcterms:modified>
</cp:coreProperties>
</file>